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E" w:rsidRDefault="00B545FE" w:rsidP="00942F5E">
      <w:pPr>
        <w:jc w:val="right"/>
        <w:rPr>
          <w:rFonts w:ascii="Calibri" w:hAnsi="Calibri"/>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4751705</wp:posOffset>
                </wp:positionH>
                <wp:positionV relativeFrom="paragraph">
                  <wp:posOffset>-1518920</wp:posOffset>
                </wp:positionV>
                <wp:extent cx="1402715" cy="126682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DC8" w:rsidRDefault="0086011D">
                            <w:r w:rsidRPr="008C2D42">
                              <w:rPr>
                                <w:color w:val="999999"/>
                              </w:rPr>
                              <w:object w:dxaOrig="4094"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2.55pt">
                                  <v:imagedata r:id="rId8" o:title="" blacklevel="6554f"/>
                                </v:shape>
                                <o:OLEObject Type="Embed" ProgID="PBrush" ShapeID="_x0000_i1026" DrawAspect="Content" ObjectID="_1694419652"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4.15pt;margin-top:-119.6pt;width:110.45pt;height:9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" stroked="f">
                <v:textbox style="mso-fit-shape-to-text:t">
                  <w:txbxContent>
                    <w:p w:rsidR="00FA4DC8" w:rsidRDefault="0086011D">
                      <w:r w:rsidRPr="008C2D42">
                        <w:rPr>
                          <w:color w:val="999999"/>
                        </w:rPr>
                        <w:object w:dxaOrig="4094" w:dyaOrig="3930">
                          <v:shape id="_x0000_i1026" type="#_x0000_t75" style="width:96pt;height:92.55pt">
                            <v:imagedata r:id="rId8" o:title="" blacklevel="6554f"/>
                          </v:shape>
                          <o:OLEObject Type="Embed" ProgID="PBrush" ShapeID="_x0000_i1026" DrawAspect="Content" ObjectID="_1694419652" r:id="rId10"/>
                        </w:object>
                      </w:r>
                    </w:p>
                  </w:txbxContent>
                </v:textbox>
              </v:shape>
            </w:pict>
          </mc:Fallback>
        </mc:AlternateContent>
      </w: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-952500</wp:posOffset>
                </wp:positionV>
                <wp:extent cx="4641850" cy="705485"/>
                <wp:effectExtent l="1905" t="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DC8" w:rsidRPr="00B545FE" w:rsidRDefault="00FA4DC8" w:rsidP="00FA4DC8">
                            <w:pPr>
                              <w:pStyle w:val="Fuzeile"/>
                              <w:rPr>
                                <w:rFonts w:ascii="Arial" w:hAnsi="Arial" w:cs="Arial"/>
                                <w:sz w:val="20"/>
                                <w:szCs w:val="20"/>
                                <w14:shadow w14:blurRad="50800" w14:dist="38100" w14:dir="2700000" w14:sx="100000" w14:sy="100000" w14:kx="0" w14:ky="0" w14:algn="tl">
                                  <w14:srgbClr w14:val="000000">
                                    <w14:alpha w14:val="60000"/>
                                  </w14:srgbClr>
                                </w14:shadow>
                              </w:rPr>
                            </w:pPr>
                            <w:r w:rsidRPr="004E5832">
                              <w:rPr>
                                <w:rFonts w:ascii="Arial" w:hAnsi="Arial" w:cs="Arial"/>
                                <w:sz w:val="20"/>
                                <w:szCs w:val="20"/>
                              </w:rPr>
                              <w:t>Grundschule des Hochtaunuskreises</w:t>
                            </w:r>
                          </w:p>
                          <w:p w:rsidR="00FA4DC8" w:rsidRPr="004E5832" w:rsidRDefault="00FA4DC8" w:rsidP="00FA4DC8">
                            <w:pPr>
                              <w:rPr>
                                <w:rFonts w:ascii="Arial" w:hAnsi="Arial" w:cs="Arial"/>
                                <w:sz w:val="20"/>
                                <w:szCs w:val="20"/>
                              </w:rPr>
                            </w:pPr>
                            <w:r w:rsidRPr="004E5832">
                              <w:rPr>
                                <w:rFonts w:ascii="Arial" w:hAnsi="Arial" w:cs="Arial"/>
                                <w:sz w:val="20"/>
                                <w:szCs w:val="20"/>
                              </w:rPr>
                              <w:t>Wilhelm- Martin- Dienstbach- Str.11, 61250 Usingen</w:t>
                            </w:r>
                          </w:p>
                          <w:p w:rsidR="00FA4DC8" w:rsidRPr="004E5832" w:rsidRDefault="00FA4DC8" w:rsidP="00FA4DC8">
                            <w:pPr>
                              <w:rPr>
                                <w:rFonts w:ascii="Arial" w:hAnsi="Arial" w:cs="Arial"/>
                                <w:sz w:val="20"/>
                                <w:szCs w:val="20"/>
                                <w:lang w:val="it-IT"/>
                              </w:rPr>
                            </w:pPr>
                            <w:r w:rsidRPr="004E5832">
                              <w:rPr>
                                <w:rFonts w:ascii="Arial" w:hAnsi="Arial" w:cs="Arial"/>
                                <w:sz w:val="20"/>
                                <w:szCs w:val="20"/>
                                <w:lang w:val="it-IT"/>
                              </w:rPr>
                              <w:t>Tel.: 06081/ 2744      Fax: 06081/ 686754     www.als.usingen.de</w:t>
                            </w:r>
                          </w:p>
                          <w:p w:rsidR="00FA4DC8" w:rsidRPr="004E5832" w:rsidRDefault="00FA4DC8" w:rsidP="00FA4DC8">
                            <w:pPr>
                              <w:rPr>
                                <w:sz w:val="20"/>
                                <w:szCs w:val="20"/>
                              </w:rPr>
                            </w:pPr>
                            <w:r w:rsidRPr="004E5832">
                              <w:rPr>
                                <w:rFonts w:ascii="Arial" w:hAnsi="Arial" w:cs="Arial"/>
                                <w:sz w:val="20"/>
                                <w:szCs w:val="20"/>
                                <w:lang w:val="it-IT"/>
                              </w:rPr>
                              <w:t xml:space="preserve">E-Mail: </w:t>
                            </w:r>
                            <w:hyperlink r:id="rId11" w:history="1">
                              <w:r w:rsidRPr="00146BEC">
                                <w:rPr>
                                  <w:rStyle w:val="Hyperlink"/>
                                  <w:rFonts w:ascii="Arial" w:hAnsi="Arial" w:cs="Arial"/>
                                  <w:color w:val="auto"/>
                                  <w:sz w:val="20"/>
                                  <w:szCs w:val="20"/>
                                  <w:lang w:val="it-IT"/>
                                </w:rPr>
                                <w:t>verwaltung@als.hochtaunuskreis.net</w:t>
                              </w:r>
                            </w:hyperlink>
                            <w:r w:rsidRPr="004E5832">
                              <w:rPr>
                                <w:rFonts w:ascii="Arial" w:hAnsi="Arial" w:cs="Arial"/>
                                <w:sz w:val="20"/>
                                <w:szCs w:val="20"/>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35pt;margin-top:-75pt;width:365.5pt;height: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zPhAIAABY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" stroked="f">
                <v:textbox>
                  <w:txbxContent>
                    <w:p w:rsidR="00FA4DC8" w:rsidRPr="00B545FE" w:rsidRDefault="00FA4DC8" w:rsidP="00FA4DC8">
                      <w:pPr>
                        <w:pStyle w:val="Fuzeile"/>
                        <w:rPr>
                          <w:rFonts w:ascii="Arial" w:hAnsi="Arial" w:cs="Arial"/>
                          <w:sz w:val="20"/>
                          <w:szCs w:val="20"/>
                          <w14:shadow w14:blurRad="50800" w14:dist="38100" w14:dir="2700000" w14:sx="100000" w14:sy="100000" w14:kx="0" w14:ky="0" w14:algn="tl">
                            <w14:srgbClr w14:val="000000">
                              <w14:alpha w14:val="60000"/>
                            </w14:srgbClr>
                          </w14:shadow>
                        </w:rPr>
                      </w:pPr>
                      <w:r w:rsidRPr="004E5832">
                        <w:rPr>
                          <w:rFonts w:ascii="Arial" w:hAnsi="Arial" w:cs="Arial"/>
                          <w:sz w:val="20"/>
                          <w:szCs w:val="20"/>
                        </w:rPr>
                        <w:t>Grundschule des Hochtaunuskreises</w:t>
                      </w:r>
                    </w:p>
                    <w:p w:rsidR="00FA4DC8" w:rsidRPr="004E5832" w:rsidRDefault="00FA4DC8" w:rsidP="00FA4DC8">
                      <w:pPr>
                        <w:rPr>
                          <w:rFonts w:ascii="Arial" w:hAnsi="Arial" w:cs="Arial"/>
                          <w:sz w:val="20"/>
                          <w:szCs w:val="20"/>
                        </w:rPr>
                      </w:pPr>
                      <w:r w:rsidRPr="004E5832">
                        <w:rPr>
                          <w:rFonts w:ascii="Arial" w:hAnsi="Arial" w:cs="Arial"/>
                          <w:sz w:val="20"/>
                          <w:szCs w:val="20"/>
                        </w:rPr>
                        <w:t>Wilhelm- Martin- Dienstbach- Str.11, 61250 Usingen</w:t>
                      </w:r>
                    </w:p>
                    <w:p w:rsidR="00FA4DC8" w:rsidRPr="004E5832" w:rsidRDefault="00FA4DC8" w:rsidP="00FA4DC8">
                      <w:pPr>
                        <w:rPr>
                          <w:rFonts w:ascii="Arial" w:hAnsi="Arial" w:cs="Arial"/>
                          <w:sz w:val="20"/>
                          <w:szCs w:val="20"/>
                          <w:lang w:val="it-IT"/>
                        </w:rPr>
                      </w:pPr>
                      <w:r w:rsidRPr="004E5832">
                        <w:rPr>
                          <w:rFonts w:ascii="Arial" w:hAnsi="Arial" w:cs="Arial"/>
                          <w:sz w:val="20"/>
                          <w:szCs w:val="20"/>
                          <w:lang w:val="it-IT"/>
                        </w:rPr>
                        <w:t>Tel.: 06081/ 2744      Fax: 06081/ 686754     www.als.usingen.de</w:t>
                      </w:r>
                    </w:p>
                    <w:p w:rsidR="00FA4DC8" w:rsidRPr="004E5832" w:rsidRDefault="00FA4DC8" w:rsidP="00FA4DC8">
                      <w:pPr>
                        <w:rPr>
                          <w:sz w:val="20"/>
                          <w:szCs w:val="20"/>
                        </w:rPr>
                      </w:pPr>
                      <w:r w:rsidRPr="004E5832">
                        <w:rPr>
                          <w:rFonts w:ascii="Arial" w:hAnsi="Arial" w:cs="Arial"/>
                          <w:sz w:val="20"/>
                          <w:szCs w:val="20"/>
                          <w:lang w:val="it-IT"/>
                        </w:rPr>
                        <w:t xml:space="preserve">E-Mail: </w:t>
                      </w:r>
                      <w:hyperlink r:id="rId12" w:history="1">
                        <w:r w:rsidRPr="00146BEC">
                          <w:rPr>
                            <w:rStyle w:val="Hyperlink"/>
                            <w:rFonts w:ascii="Arial" w:hAnsi="Arial" w:cs="Arial"/>
                            <w:color w:val="auto"/>
                            <w:sz w:val="20"/>
                            <w:szCs w:val="20"/>
                            <w:lang w:val="it-IT"/>
                          </w:rPr>
                          <w:t>verwaltung@als.hochtaunuskreis.net</w:t>
                        </w:r>
                      </w:hyperlink>
                      <w:r w:rsidRPr="004E5832">
                        <w:rPr>
                          <w:rFonts w:ascii="Arial" w:hAnsi="Arial" w:cs="Arial"/>
                          <w:sz w:val="20"/>
                          <w:szCs w:val="20"/>
                          <w:lang w:val="it-IT"/>
                        </w:rPr>
                        <w:br/>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page">
                  <wp:posOffset>866775</wp:posOffset>
                </wp:positionH>
                <wp:positionV relativeFrom="page">
                  <wp:posOffset>1948815</wp:posOffset>
                </wp:positionV>
                <wp:extent cx="3086100" cy="22860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CE" w:rsidRPr="0088352A" w:rsidRDefault="00096CCE">
                            <w:pPr>
                              <w:pStyle w:val="Textkrper"/>
                              <w:rPr>
                                <w:rFonts w:ascii="Arial" w:hAnsi="Arial" w:cs="Arial"/>
                                <w:sz w:val="14"/>
                                <w:szCs w:val="14"/>
                              </w:rPr>
                            </w:pPr>
                            <w:r w:rsidRPr="0088352A">
                              <w:rPr>
                                <w:rFonts w:ascii="Arial" w:hAnsi="Arial" w:cs="Arial"/>
                                <w:sz w:val="14"/>
                                <w:szCs w:val="14"/>
                              </w:rPr>
                              <w:t>Astrid-Lindgren-Schule, W.-M.-Dienstbach-Str. 11, 61250 Usingen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8.25pt;margin-top:153.45pt;width:24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8ZrQIAALA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" filled="f" stroked="f">
                <v:textbox inset="0,0,0,0">
                  <w:txbxContent>
                    <w:p w:rsidR="00096CCE" w:rsidRPr="0088352A" w:rsidRDefault="00096CCE">
                      <w:pPr>
                        <w:pStyle w:val="Textkrper"/>
                        <w:rPr>
                          <w:rFonts w:ascii="Arial" w:hAnsi="Arial" w:cs="Arial"/>
                          <w:sz w:val="14"/>
                          <w:szCs w:val="14"/>
                        </w:rPr>
                      </w:pPr>
                      <w:r w:rsidRPr="0088352A">
                        <w:rPr>
                          <w:rFonts w:ascii="Arial" w:hAnsi="Arial" w:cs="Arial"/>
                          <w:sz w:val="14"/>
                          <w:szCs w:val="14"/>
                        </w:rPr>
                        <w:t>Astrid-Lindgren-Schule, W.-M.-Dienstbach-Str. 11, 61250 Usingen</w:t>
                      </w:r>
                    </w:p>
                  </w:txbxContent>
                </v:textbox>
                <w10:wrap anchorx="page" anchory="page"/>
              </v:shape>
            </w:pict>
          </mc:Fallback>
        </mc:AlternateContent>
      </w:r>
      <w:r w:rsidR="00827CA4" w:rsidRPr="00D244AD">
        <w:rPr>
          <w:rFonts w:ascii="Calibri" w:hAnsi="Calibri"/>
        </w:rPr>
        <w:t xml:space="preserve">Usingen, den </w:t>
      </w:r>
      <w:r>
        <w:rPr>
          <w:rFonts w:ascii="Calibri" w:hAnsi="Calibri"/>
        </w:rPr>
        <w:fldChar w:fldCharType="begin"/>
      </w:r>
      <w:r>
        <w:rPr>
          <w:rFonts w:ascii="Calibri" w:hAnsi="Calibri"/>
        </w:rPr>
        <w:instrText xml:space="preserve"> TIME \@ "d. MMMM yyyy" </w:instrText>
      </w:r>
      <w:r>
        <w:rPr>
          <w:rFonts w:ascii="Calibri" w:hAnsi="Calibri"/>
        </w:rPr>
        <w:fldChar w:fldCharType="separate"/>
      </w:r>
      <w:r w:rsidR="002565D4">
        <w:rPr>
          <w:rFonts w:ascii="Calibri" w:hAnsi="Calibri"/>
          <w:noProof/>
        </w:rPr>
        <w:t>29. September 2021</w:t>
      </w:r>
      <w:r>
        <w:rPr>
          <w:rFonts w:ascii="Calibri" w:hAnsi="Calibri"/>
        </w:rPr>
        <w:fldChar w:fldCharType="end"/>
      </w:r>
    </w:p>
    <w:p w:rsidR="00030434" w:rsidRDefault="00030434" w:rsidP="00942F5E">
      <w:pPr>
        <w:jc w:val="right"/>
        <w:rPr>
          <w:rFonts w:ascii="Calibri" w:hAnsi="Calibri"/>
        </w:rPr>
      </w:pPr>
    </w:p>
    <w:p w:rsidR="007D12C7" w:rsidRDefault="007D12C7" w:rsidP="007D12C7"/>
    <w:p w:rsidR="002565D4" w:rsidRPr="002565D4" w:rsidRDefault="002565D4" w:rsidP="002565D4">
      <w:pPr>
        <w:jc w:val="center"/>
        <w:rPr>
          <w:rFonts w:ascii="Arial" w:hAnsi="Arial" w:cs="Arial"/>
          <w:u w:val="single"/>
        </w:rPr>
      </w:pPr>
      <w:r w:rsidRPr="002565D4">
        <w:rPr>
          <w:rFonts w:ascii="Arial" w:hAnsi="Arial" w:cs="Arial"/>
          <w:u w:val="single"/>
        </w:rPr>
        <w:t>Wir suchen:</w:t>
      </w:r>
    </w:p>
    <w:p w:rsidR="002565D4" w:rsidRDefault="002565D4" w:rsidP="002565D4">
      <w:pPr>
        <w:jc w:val="center"/>
        <w:rPr>
          <w:rFonts w:ascii="Arial" w:hAnsi="Arial" w:cs="Arial"/>
        </w:rPr>
      </w:pPr>
      <w:r w:rsidRPr="002565D4">
        <w:rPr>
          <w:rFonts w:ascii="Arial" w:hAnsi="Arial" w:cs="Arial"/>
        </w:rPr>
        <w:t>VSS-Kräfte zur Vertretung</w:t>
      </w:r>
    </w:p>
    <w:p w:rsidR="002565D4" w:rsidRDefault="002565D4" w:rsidP="002565D4">
      <w:pPr>
        <w:jc w:val="center"/>
        <w:rPr>
          <w:rFonts w:ascii="Arial" w:hAnsi="Arial" w:cs="Arial"/>
        </w:rPr>
      </w:pPr>
      <w:r w:rsidRPr="002565D4">
        <w:rPr>
          <w:rFonts w:ascii="Arial" w:hAnsi="Arial" w:cs="Arial"/>
        </w:rPr>
        <w:t>erkrankter Lehrer</w:t>
      </w:r>
    </w:p>
    <w:p w:rsidR="002565D4" w:rsidRDefault="002565D4" w:rsidP="002565D4">
      <w:pPr>
        <w:jc w:val="center"/>
        <w:rPr>
          <w:rFonts w:ascii="Arial" w:hAnsi="Arial" w:cs="Arial"/>
        </w:rPr>
      </w:pPr>
      <w:r>
        <w:rPr>
          <w:rFonts w:ascii="Arial" w:hAnsi="Arial" w:cs="Arial"/>
        </w:rPr>
        <w:t>und</w:t>
      </w:r>
    </w:p>
    <w:p w:rsidR="002565D4" w:rsidRDefault="002565D4" w:rsidP="002565D4">
      <w:pPr>
        <w:jc w:val="center"/>
        <w:rPr>
          <w:rFonts w:ascii="Arial" w:hAnsi="Arial" w:cs="Arial"/>
        </w:rPr>
      </w:pPr>
      <w:r>
        <w:rPr>
          <w:rFonts w:ascii="Arial" w:hAnsi="Arial" w:cs="Arial"/>
        </w:rPr>
        <w:t>Sicherstellung der verlässlichen Schulzeit</w:t>
      </w:r>
    </w:p>
    <w:p w:rsidR="002565D4" w:rsidRDefault="002565D4" w:rsidP="002565D4">
      <w:pPr>
        <w:jc w:val="center"/>
        <w:rPr>
          <w:rFonts w:ascii="Arial" w:hAnsi="Arial" w:cs="Arial"/>
        </w:rPr>
      </w:pPr>
      <w:r>
        <w:rPr>
          <w:rFonts w:ascii="Arial" w:hAnsi="Arial" w:cs="Arial"/>
        </w:rPr>
        <w:t xml:space="preserve">für </w:t>
      </w:r>
      <w:proofErr w:type="gramStart"/>
      <w:r>
        <w:rPr>
          <w:rFonts w:ascii="Arial" w:hAnsi="Arial" w:cs="Arial"/>
        </w:rPr>
        <w:t xml:space="preserve">unsere </w:t>
      </w:r>
      <w:proofErr w:type="spellStart"/>
      <w:r>
        <w:rPr>
          <w:rFonts w:ascii="Arial" w:hAnsi="Arial" w:cs="Arial"/>
        </w:rPr>
        <w:t>SchülerInnen</w:t>
      </w:r>
      <w:proofErr w:type="spellEnd"/>
      <w:proofErr w:type="gramEnd"/>
    </w:p>
    <w:p w:rsidR="002565D4" w:rsidRDefault="002565D4" w:rsidP="007D12C7">
      <w:pPr>
        <w:rPr>
          <w:rFonts w:ascii="Arial" w:hAnsi="Arial" w:cs="Arial"/>
        </w:rPr>
      </w:pPr>
    </w:p>
    <w:p w:rsidR="002565D4" w:rsidRDefault="002565D4" w:rsidP="007D12C7">
      <w:pPr>
        <w:rPr>
          <w:rFonts w:ascii="Arial" w:hAnsi="Arial" w:cs="Arial"/>
        </w:rPr>
      </w:pPr>
    </w:p>
    <w:p w:rsidR="002565D4" w:rsidRPr="002565D4" w:rsidRDefault="002565D4" w:rsidP="007D12C7">
      <w:pPr>
        <w:rPr>
          <w:rFonts w:ascii="Arial" w:hAnsi="Arial" w:cs="Arial"/>
          <w:u w:val="single"/>
        </w:rPr>
      </w:pPr>
      <w:r w:rsidRPr="002565D4">
        <w:rPr>
          <w:rFonts w:ascii="Arial" w:hAnsi="Arial" w:cs="Arial"/>
          <w:u w:val="single"/>
        </w:rPr>
        <w:t xml:space="preserve">Wir bieten: </w:t>
      </w:r>
    </w:p>
    <w:p w:rsidR="002565D4" w:rsidRDefault="002565D4" w:rsidP="007D12C7">
      <w:pPr>
        <w:rPr>
          <w:rFonts w:ascii="Arial" w:hAnsi="Arial" w:cs="Arial"/>
        </w:rPr>
      </w:pPr>
    </w:p>
    <w:p w:rsidR="002565D4" w:rsidRDefault="002565D4" w:rsidP="007D12C7">
      <w:pPr>
        <w:rPr>
          <w:rFonts w:ascii="Arial" w:hAnsi="Arial" w:cs="Arial"/>
        </w:rPr>
      </w:pPr>
      <w:r>
        <w:rPr>
          <w:rFonts w:ascii="Arial" w:hAnsi="Arial" w:cs="Arial"/>
        </w:rPr>
        <w:t>-nette Teams</w:t>
      </w:r>
    </w:p>
    <w:p w:rsidR="002565D4" w:rsidRDefault="002565D4" w:rsidP="007D12C7">
      <w:pPr>
        <w:rPr>
          <w:rFonts w:ascii="Arial" w:hAnsi="Arial" w:cs="Arial"/>
        </w:rPr>
      </w:pPr>
      <w:r>
        <w:rPr>
          <w:rFonts w:ascii="Arial" w:hAnsi="Arial" w:cs="Arial"/>
        </w:rPr>
        <w:t>-aufgeschlossene Unterstützung</w:t>
      </w:r>
    </w:p>
    <w:p w:rsidR="002565D4" w:rsidRDefault="002565D4" w:rsidP="007D12C7">
      <w:pPr>
        <w:rPr>
          <w:rFonts w:ascii="Arial" w:hAnsi="Arial" w:cs="Arial"/>
        </w:rPr>
      </w:pPr>
      <w:r>
        <w:rPr>
          <w:rFonts w:ascii="Arial" w:hAnsi="Arial" w:cs="Arial"/>
        </w:rPr>
        <w:t xml:space="preserve">-buntes Schulleben </w:t>
      </w:r>
    </w:p>
    <w:p w:rsidR="002565D4" w:rsidRDefault="002565D4" w:rsidP="007D12C7">
      <w:pPr>
        <w:rPr>
          <w:rFonts w:ascii="Arial" w:hAnsi="Arial" w:cs="Arial"/>
        </w:rPr>
      </w:pPr>
      <w:r>
        <w:rPr>
          <w:rFonts w:ascii="Arial" w:hAnsi="Arial" w:cs="Arial"/>
        </w:rPr>
        <w:t>-jede Menge echte Unterrichtsbegegnungen</w:t>
      </w:r>
    </w:p>
    <w:p w:rsidR="002565D4" w:rsidRDefault="002565D4" w:rsidP="007D12C7">
      <w:pPr>
        <w:rPr>
          <w:rFonts w:ascii="Arial" w:hAnsi="Arial" w:cs="Arial"/>
        </w:rPr>
      </w:pPr>
      <w:r>
        <w:rPr>
          <w:rFonts w:ascii="Arial" w:hAnsi="Arial" w:cs="Arial"/>
        </w:rPr>
        <w:t>-etablierte Unterrichtsorganisation</w:t>
      </w:r>
    </w:p>
    <w:p w:rsidR="00D16D7E" w:rsidRDefault="002565D4" w:rsidP="007D12C7">
      <w:pPr>
        <w:rPr>
          <w:rFonts w:ascii="Arial" w:hAnsi="Arial" w:cs="Arial"/>
        </w:rPr>
      </w:pPr>
      <w:r>
        <w:rPr>
          <w:rFonts w:ascii="Arial" w:hAnsi="Arial" w:cs="Arial"/>
        </w:rPr>
        <w:t xml:space="preserve">-zuverlässige Bezahlung </w:t>
      </w:r>
    </w:p>
    <w:p w:rsidR="002565D4" w:rsidRDefault="002565D4" w:rsidP="007D12C7">
      <w:pPr>
        <w:rPr>
          <w:rFonts w:ascii="Arial" w:hAnsi="Arial" w:cs="Arial"/>
        </w:rPr>
      </w:pPr>
    </w:p>
    <w:p w:rsidR="002565D4" w:rsidRDefault="002565D4" w:rsidP="007D12C7">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Es gehört zum Alltag, dass auch Kolleginnen und Kollegen krank werden können. Um den Unterricht für die Kinder dennoch zuverlässig zu gestalten, bieten die Staatlichen Schulämter in Hessen die Möglichkeit externe Kräfte wie bspw. Student/innen, Erzieher/innen oder Lehrkräften in der Ausbildung kurzfristig einzustellen. </w:t>
      </w:r>
      <w:proofErr w:type="gramStart"/>
      <w:r>
        <w:rPr>
          <w:rFonts w:ascii="Verdana" w:hAnsi="Verdana"/>
          <w:color w:val="000000"/>
          <w:sz w:val="21"/>
          <w:szCs w:val="21"/>
          <w:shd w:val="clear" w:color="auto" w:fill="FFFFFF"/>
        </w:rPr>
        <w:t>Diese Kolleg</w:t>
      </w:r>
      <w:proofErr w:type="gramEnd"/>
      <w:r>
        <w:rPr>
          <w:rFonts w:ascii="Verdana" w:hAnsi="Verdana"/>
          <w:color w:val="000000"/>
          <w:sz w:val="21"/>
          <w:szCs w:val="21"/>
          <w:shd w:val="clear" w:color="auto" w:fill="FFFFFF"/>
        </w:rPr>
        <w:t>/innen sind eine große Bereicherung und Hilfe für den Schulalltag.</w:t>
      </w:r>
    </w:p>
    <w:p w:rsidR="002565D4" w:rsidRDefault="002565D4" w:rsidP="007D12C7">
      <w:pPr>
        <w:rPr>
          <w:rFonts w:ascii="Verdana" w:hAnsi="Verdana"/>
          <w:color w:val="000000"/>
          <w:sz w:val="21"/>
          <w:szCs w:val="21"/>
          <w:shd w:val="clear" w:color="auto" w:fill="FFFFFF"/>
        </w:rPr>
      </w:pPr>
    </w:p>
    <w:p w:rsidR="002565D4" w:rsidRPr="002565D4" w:rsidRDefault="002565D4" w:rsidP="002565D4">
      <w:pPr>
        <w:shd w:val="clear" w:color="auto" w:fill="FFFFFF"/>
        <w:spacing w:after="100" w:afterAutospacing="1" w:line="294" w:lineRule="atLeast"/>
        <w:jc w:val="center"/>
        <w:rPr>
          <w:rFonts w:ascii="Verdana" w:hAnsi="Verdana"/>
          <w:color w:val="000000"/>
          <w:sz w:val="21"/>
          <w:szCs w:val="21"/>
        </w:rPr>
      </w:pPr>
      <w:r w:rsidRPr="002565D4">
        <w:rPr>
          <w:rFonts w:ascii="Verdana" w:hAnsi="Verdana"/>
          <w:color w:val="000000"/>
          <w:sz w:val="21"/>
          <w:szCs w:val="21"/>
        </w:rPr>
        <w:t>Sie gehören zu der oben genannten Gruppe?</w:t>
      </w:r>
    </w:p>
    <w:p w:rsidR="002565D4" w:rsidRPr="002565D4" w:rsidRDefault="002565D4" w:rsidP="002565D4">
      <w:pPr>
        <w:shd w:val="clear" w:color="auto" w:fill="FFFFFF"/>
        <w:spacing w:after="100" w:afterAutospacing="1" w:line="294" w:lineRule="atLeast"/>
        <w:jc w:val="center"/>
        <w:rPr>
          <w:rFonts w:ascii="Verdana" w:hAnsi="Verdana"/>
          <w:color w:val="000000"/>
          <w:sz w:val="21"/>
          <w:szCs w:val="21"/>
        </w:rPr>
      </w:pPr>
      <w:r w:rsidRPr="002565D4">
        <w:rPr>
          <w:rFonts w:ascii="Verdana" w:hAnsi="Verdana"/>
          <w:color w:val="000000"/>
          <w:sz w:val="21"/>
          <w:szCs w:val="21"/>
        </w:rPr>
        <w:t>Sie möchten auch VSS-Kraft an unserer Schule werden?</w:t>
      </w:r>
    </w:p>
    <w:p w:rsidR="002565D4" w:rsidRPr="002565D4" w:rsidRDefault="002565D4" w:rsidP="002565D4">
      <w:pPr>
        <w:shd w:val="clear" w:color="auto" w:fill="FFFFFF"/>
        <w:spacing w:after="100" w:afterAutospacing="1" w:line="294" w:lineRule="atLeast"/>
        <w:rPr>
          <w:rFonts w:ascii="Verdana" w:hAnsi="Verdana"/>
          <w:color w:val="000000"/>
          <w:sz w:val="21"/>
          <w:szCs w:val="21"/>
        </w:rPr>
      </w:pPr>
      <w:r w:rsidRPr="002565D4">
        <w:rPr>
          <w:rFonts w:ascii="Verdana" w:hAnsi="Verdana"/>
          <w:color w:val="000000"/>
          <w:sz w:val="21"/>
          <w:szCs w:val="21"/>
        </w:rPr>
        <w:t>Wenden Sie sich</w:t>
      </w:r>
      <w:r>
        <w:rPr>
          <w:rFonts w:ascii="Verdana" w:hAnsi="Verdana"/>
          <w:color w:val="000000"/>
          <w:sz w:val="21"/>
          <w:szCs w:val="21"/>
        </w:rPr>
        <w:t xml:space="preserve"> bitte schriftlich an: annika.vonstuenzner-heymann@schule.hessen.de</w:t>
      </w:r>
    </w:p>
    <w:p w:rsidR="002565D4" w:rsidRPr="002565D4" w:rsidRDefault="002565D4" w:rsidP="002565D4">
      <w:pPr>
        <w:shd w:val="clear" w:color="auto" w:fill="FFFFFF"/>
        <w:spacing w:after="100" w:afterAutospacing="1" w:line="294" w:lineRule="atLeast"/>
        <w:rPr>
          <w:rFonts w:ascii="Verdana" w:hAnsi="Verdana"/>
          <w:color w:val="000000"/>
          <w:sz w:val="21"/>
          <w:szCs w:val="21"/>
        </w:rPr>
      </w:pPr>
      <w:r w:rsidRPr="002565D4">
        <w:rPr>
          <w:rFonts w:ascii="Verdana" w:hAnsi="Verdana"/>
          <w:color w:val="000000"/>
          <w:sz w:val="21"/>
          <w:szCs w:val="21"/>
        </w:rPr>
        <w:t>Senden Sie uns bitte eine kurze Bewerbung zu.</w:t>
      </w:r>
    </w:p>
    <w:p w:rsidR="002565D4" w:rsidRPr="002565D4" w:rsidRDefault="002565D4" w:rsidP="002565D4">
      <w:pPr>
        <w:shd w:val="clear" w:color="auto" w:fill="FFFFFF"/>
        <w:spacing w:after="100" w:afterAutospacing="1" w:line="294" w:lineRule="atLeast"/>
        <w:rPr>
          <w:rFonts w:ascii="Verdana" w:hAnsi="Verdana"/>
          <w:color w:val="000000"/>
          <w:sz w:val="21"/>
          <w:szCs w:val="21"/>
        </w:rPr>
      </w:pPr>
      <w:r w:rsidRPr="002565D4">
        <w:rPr>
          <w:rFonts w:ascii="Verdana" w:hAnsi="Verdana"/>
          <w:color w:val="000000"/>
          <w:sz w:val="21"/>
          <w:szCs w:val="21"/>
        </w:rPr>
        <w:t>Wir freuen uns auf Ihr Schreiben und melden uns umgehend bei Ihnen!</w:t>
      </w:r>
    </w:p>
    <w:p w:rsidR="002565D4" w:rsidRDefault="002565D4" w:rsidP="007D12C7">
      <w:pPr>
        <w:rPr>
          <w:rFonts w:ascii="Arial" w:hAnsi="Arial" w:cs="Arial"/>
        </w:rPr>
      </w:pPr>
    </w:p>
    <w:p w:rsidR="002565D4" w:rsidRDefault="002565D4" w:rsidP="007D12C7">
      <w:pPr>
        <w:rPr>
          <w:rFonts w:ascii="Arial" w:hAnsi="Arial" w:cs="Arial"/>
        </w:rPr>
      </w:pPr>
    </w:p>
    <w:p w:rsidR="002565D4" w:rsidRDefault="002565D4" w:rsidP="007D12C7">
      <w:pPr>
        <w:rPr>
          <w:rFonts w:ascii="Arial" w:hAnsi="Arial" w:cs="Arial"/>
        </w:rPr>
      </w:pPr>
    </w:p>
    <w:p w:rsidR="002565D4" w:rsidRDefault="00D16D7E" w:rsidP="007D12C7">
      <w:pPr>
        <w:rPr>
          <w:rFonts w:ascii="Arial" w:hAnsi="Arial" w:cs="Arial"/>
        </w:rPr>
      </w:pPr>
      <w:r>
        <w:rPr>
          <w:rFonts w:ascii="Arial" w:hAnsi="Arial" w:cs="Arial"/>
        </w:rPr>
        <w:t xml:space="preserve">gez. Annika von </w:t>
      </w:r>
      <w:proofErr w:type="spellStart"/>
      <w:r>
        <w:rPr>
          <w:rFonts w:ascii="Arial" w:hAnsi="Arial" w:cs="Arial"/>
        </w:rPr>
        <w:t>Stünzner</w:t>
      </w:r>
      <w:proofErr w:type="spellEnd"/>
      <w:r>
        <w:rPr>
          <w:rFonts w:ascii="Arial" w:hAnsi="Arial" w:cs="Arial"/>
        </w:rPr>
        <w:t>-Heymann</w:t>
      </w:r>
    </w:p>
    <w:p w:rsidR="00D16D7E" w:rsidRPr="00D16D7E" w:rsidRDefault="00D16D7E" w:rsidP="00D16D7E">
      <w:pPr>
        <w:pStyle w:val="Listenabsatz"/>
        <w:numPr>
          <w:ilvl w:val="0"/>
          <w:numId w:val="1"/>
        </w:numPr>
        <w:rPr>
          <w:rFonts w:ascii="Arial" w:hAnsi="Arial" w:cs="Arial"/>
        </w:rPr>
      </w:pPr>
      <w:r>
        <w:rPr>
          <w:rFonts w:ascii="Arial" w:hAnsi="Arial" w:cs="Arial"/>
        </w:rPr>
        <w:t xml:space="preserve">Konrektorin - </w:t>
      </w:r>
    </w:p>
    <w:p w:rsidR="002565D4" w:rsidRDefault="002565D4" w:rsidP="007D12C7">
      <w:pPr>
        <w:rPr>
          <w:rFonts w:ascii="Arial" w:hAnsi="Arial" w:cs="Arial"/>
        </w:rPr>
      </w:pPr>
    </w:p>
    <w:p w:rsidR="002565D4" w:rsidRDefault="002565D4" w:rsidP="007D12C7">
      <w:pPr>
        <w:rPr>
          <w:rFonts w:ascii="Arial" w:hAnsi="Arial" w:cs="Arial"/>
        </w:rPr>
      </w:pPr>
    </w:p>
    <w:p w:rsidR="002565D4" w:rsidRPr="002565D4" w:rsidRDefault="002565D4" w:rsidP="007D12C7">
      <w:pPr>
        <w:rPr>
          <w:rFonts w:ascii="Arial" w:hAnsi="Arial" w:cs="Arial"/>
        </w:rPr>
      </w:pPr>
      <w:bookmarkStart w:id="0" w:name="_GoBack"/>
      <w:bookmarkEnd w:id="0"/>
    </w:p>
    <w:sectPr w:rsidR="002565D4" w:rsidRPr="002565D4" w:rsidSect="00BF1AE4">
      <w:headerReference w:type="default" r:id="rId13"/>
      <w:pgSz w:w="11906" w:h="16838" w:code="9"/>
      <w:pgMar w:top="1418" w:right="1134" w:bottom="1418"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D4" w:rsidRDefault="002565D4">
      <w:r>
        <w:separator/>
      </w:r>
    </w:p>
  </w:endnote>
  <w:endnote w:type="continuationSeparator" w:id="0">
    <w:p w:rsidR="002565D4" w:rsidRDefault="0025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D4" w:rsidRDefault="002565D4">
      <w:r>
        <w:separator/>
      </w:r>
    </w:p>
  </w:footnote>
  <w:footnote w:type="continuationSeparator" w:id="0">
    <w:p w:rsidR="002565D4" w:rsidRDefault="00256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1D" w:rsidRPr="00B545FE" w:rsidRDefault="0086011D" w:rsidP="00BF1AE4">
    <w:pPr>
      <w:pStyle w:val="Kopfzeile"/>
      <w:rPr>
        <w:rFonts w:ascii="Arial" w:hAnsi="Arial" w:cs="Arial"/>
        <w:sz w:val="48"/>
        <w:szCs w:val="48"/>
        <w14:shadow w14:blurRad="50800" w14:dist="38100" w14:dir="2700000" w14:sx="100000" w14:sy="100000" w14:kx="0" w14:ky="0" w14:algn="tl">
          <w14:srgbClr w14:val="000000">
            <w14:alpha w14:val="60000"/>
          </w14:srgbClr>
        </w14:shadow>
      </w:rPr>
    </w:pPr>
    <w:r w:rsidRPr="00B545FE">
      <w:rPr>
        <w:rFonts w:ascii="Arial" w:hAnsi="Arial" w:cs="Arial"/>
        <w:sz w:val="48"/>
        <w:szCs w:val="48"/>
        <w14:shadow w14:blurRad="50800" w14:dist="38100" w14:dir="2700000" w14:sx="100000" w14:sy="100000" w14:kx="0" w14:ky="0" w14:algn="tl">
          <w14:srgbClr w14:val="000000">
            <w14:alpha w14:val="60000"/>
          </w14:srgbClr>
        </w14:shadow>
      </w:rPr>
      <w:t>Astrid- Lindgren- Schule</w:t>
    </w:r>
  </w:p>
  <w:p w:rsidR="0086011D" w:rsidRPr="00B545FE" w:rsidRDefault="0086011D" w:rsidP="00BF1AE4">
    <w:pPr>
      <w:pStyle w:val="Kopfzeile"/>
      <w:rPr>
        <w:rFonts w:ascii="Arial" w:hAnsi="Arial" w:cs="Arial"/>
        <w:sz w:val="48"/>
        <w:szCs w:val="48"/>
        <w14:shadow w14:blurRad="50800" w14:dist="38100" w14:dir="2700000" w14:sx="100000" w14:sy="100000" w14:kx="0" w14:ky="0" w14:algn="tl">
          <w14:srgbClr w14:val="000000">
            <w14:alpha w14:val="60000"/>
          </w14:srgbClr>
        </w14:shadow>
      </w:rPr>
    </w:pPr>
  </w:p>
  <w:p w:rsidR="0086011D" w:rsidRPr="00B545FE" w:rsidRDefault="0086011D" w:rsidP="00BF1AE4">
    <w:pPr>
      <w:pStyle w:val="Kopfzeile"/>
      <w:rPr>
        <w:rFonts w:ascii="Arial" w:hAnsi="Arial" w:cs="Arial"/>
        <w:sz w:val="44"/>
        <w:szCs w:val="44"/>
        <w14:shadow w14:blurRad="50800" w14:dist="38100" w14:dir="2700000" w14:sx="100000" w14:sy="100000" w14:kx="0" w14:ky="0" w14:algn="tl">
          <w14:srgbClr w14:val="000000">
            <w14:alpha w14:val="60000"/>
          </w14:srgbClr>
        </w14:shadow>
      </w:rPr>
    </w:pPr>
  </w:p>
  <w:p w:rsidR="0086011D" w:rsidRPr="005B6617" w:rsidRDefault="00F14A09" w:rsidP="005B6617">
    <w:r>
      <w:t>______________________________________________________________________________</w:t>
    </w:r>
  </w:p>
  <w:p w:rsidR="0086011D" w:rsidRPr="00BF1AE4" w:rsidRDefault="00B545FE">
    <w:pPr>
      <w:tabs>
        <w:tab w:val="right" w:pos="9072"/>
      </w:tabs>
      <w:rPr>
        <w:lang w:val="en-US"/>
      </w:rPr>
    </w:pPr>
    <w:r>
      <w:rPr>
        <w:noProof/>
        <w:sz w:val="20"/>
      </w:rPr>
      <mc:AlternateContent>
        <mc:Choice Requires="wps">
          <w:drawing>
            <wp:anchor distT="0" distB="0" distL="114300" distR="114300" simplePos="0" relativeHeight="251658752" behindDoc="0" locked="1" layoutInCell="1" allowOverlap="1">
              <wp:simplePos x="0" y="0"/>
              <wp:positionH relativeFrom="page">
                <wp:posOffset>215900</wp:posOffset>
              </wp:positionH>
              <wp:positionV relativeFrom="page">
                <wp:posOffset>7560945</wp:posOffset>
              </wp:positionV>
              <wp:extent cx="179705" cy="0"/>
              <wp:effectExtent l="6350" t="7620" r="1397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6370"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V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">
              <w10:wrap anchorx="page" anchory="page"/>
              <w10:anchorlock/>
            </v:line>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page">
                <wp:posOffset>269875</wp:posOffset>
              </wp:positionH>
              <wp:positionV relativeFrom="page">
                <wp:posOffset>5346700</wp:posOffset>
              </wp:positionV>
              <wp:extent cx="179705" cy="0"/>
              <wp:effectExtent l="12700" t="12700" r="762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76B4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421pt" to="3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">
              <w10:wrap anchorx="page" anchory="page"/>
              <w10:anchorlock/>
            </v:lin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215900</wp:posOffset>
              </wp:positionH>
              <wp:positionV relativeFrom="page">
                <wp:posOffset>3780790</wp:posOffset>
              </wp:positionV>
              <wp:extent cx="179705" cy="0"/>
              <wp:effectExtent l="635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E96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A698F"/>
    <w:multiLevelType w:val="hybridMultilevel"/>
    <w:tmpl w:val="66203562"/>
    <w:lvl w:ilvl="0" w:tplc="8436A1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D4"/>
    <w:rsid w:val="00022F30"/>
    <w:rsid w:val="00030434"/>
    <w:rsid w:val="00096CCE"/>
    <w:rsid w:val="00146BEC"/>
    <w:rsid w:val="002565D4"/>
    <w:rsid w:val="00260178"/>
    <w:rsid w:val="002A7203"/>
    <w:rsid w:val="002E2AF9"/>
    <w:rsid w:val="00466AB4"/>
    <w:rsid w:val="00472C4C"/>
    <w:rsid w:val="004A3487"/>
    <w:rsid w:val="004E15AB"/>
    <w:rsid w:val="004E5832"/>
    <w:rsid w:val="005666FD"/>
    <w:rsid w:val="005B6617"/>
    <w:rsid w:val="00661B29"/>
    <w:rsid w:val="00664759"/>
    <w:rsid w:val="006726DF"/>
    <w:rsid w:val="006A42DE"/>
    <w:rsid w:val="006A7AC7"/>
    <w:rsid w:val="00732AB6"/>
    <w:rsid w:val="007D12C7"/>
    <w:rsid w:val="00827CA4"/>
    <w:rsid w:val="0086011D"/>
    <w:rsid w:val="0088352A"/>
    <w:rsid w:val="008C2D42"/>
    <w:rsid w:val="00942F5E"/>
    <w:rsid w:val="00951C55"/>
    <w:rsid w:val="00982DF9"/>
    <w:rsid w:val="00997AAE"/>
    <w:rsid w:val="00B00342"/>
    <w:rsid w:val="00B11DAB"/>
    <w:rsid w:val="00B545FE"/>
    <w:rsid w:val="00BF1AE4"/>
    <w:rsid w:val="00D16D7E"/>
    <w:rsid w:val="00D244AD"/>
    <w:rsid w:val="00D8348B"/>
    <w:rsid w:val="00D91E9A"/>
    <w:rsid w:val="00ED211D"/>
    <w:rsid w:val="00F14A09"/>
    <w:rsid w:val="00F17734"/>
    <w:rsid w:val="00FA4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EE12"/>
  <w15:docId w15:val="{DA5D5E76-0440-4124-B762-4087AC8D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11D"/>
    <w:rPr>
      <w:sz w:val="24"/>
      <w:szCs w:val="24"/>
    </w:rPr>
  </w:style>
  <w:style w:type="paragraph" w:styleId="berschrift1">
    <w:name w:val="heading 1"/>
    <w:basedOn w:val="Standard"/>
    <w:next w:val="Standard"/>
    <w:qFormat/>
    <w:rsid w:val="00ED211D"/>
    <w:pPr>
      <w:keepNext/>
      <w:outlineLvl w:val="0"/>
    </w:pPr>
    <w:rPr>
      <w:rFonts w:ascii="Footlight MT Light" w:hAnsi="Footlight MT Light"/>
      <w:b/>
      <w:sz w:val="72"/>
      <w:szCs w:val="20"/>
    </w:rPr>
  </w:style>
  <w:style w:type="paragraph" w:styleId="berschrift2">
    <w:name w:val="heading 2"/>
    <w:basedOn w:val="Standard"/>
    <w:next w:val="Standard"/>
    <w:qFormat/>
    <w:rsid w:val="00ED211D"/>
    <w:pPr>
      <w:keepNext/>
      <w:pBdr>
        <w:bottom w:val="single" w:sz="12" w:space="1" w:color="auto"/>
      </w:pBdr>
      <w:outlineLvl w:val="1"/>
    </w:pPr>
    <w:rPr>
      <w:rFonts w:ascii="Perpetua" w:hAnsi="Perpetu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D211D"/>
    <w:pPr>
      <w:tabs>
        <w:tab w:val="center" w:pos="4536"/>
        <w:tab w:val="right" w:pos="9072"/>
      </w:tabs>
    </w:pPr>
  </w:style>
  <w:style w:type="paragraph" w:styleId="Fuzeile">
    <w:name w:val="footer"/>
    <w:basedOn w:val="Standard"/>
    <w:semiHidden/>
    <w:rsid w:val="00ED211D"/>
    <w:pPr>
      <w:tabs>
        <w:tab w:val="center" w:pos="4536"/>
        <w:tab w:val="right" w:pos="9072"/>
      </w:tabs>
    </w:pPr>
  </w:style>
  <w:style w:type="paragraph" w:styleId="Beschriftung">
    <w:name w:val="caption"/>
    <w:basedOn w:val="Standard"/>
    <w:next w:val="Standard"/>
    <w:qFormat/>
    <w:rsid w:val="00ED211D"/>
    <w:rPr>
      <w:sz w:val="40"/>
      <w:szCs w:val="20"/>
    </w:rPr>
  </w:style>
  <w:style w:type="character" w:styleId="Hyperlink">
    <w:name w:val="Hyperlink"/>
    <w:basedOn w:val="Absatz-Standardschriftart"/>
    <w:uiPriority w:val="99"/>
    <w:semiHidden/>
    <w:rsid w:val="00ED211D"/>
    <w:rPr>
      <w:color w:val="0000FF"/>
      <w:u w:val="single"/>
    </w:rPr>
  </w:style>
  <w:style w:type="paragraph" w:styleId="Textkrper">
    <w:name w:val="Body Text"/>
    <w:basedOn w:val="Standard"/>
    <w:semiHidden/>
    <w:rsid w:val="00ED211D"/>
    <w:rPr>
      <w:sz w:val="16"/>
    </w:rPr>
  </w:style>
  <w:style w:type="paragraph" w:styleId="StandardWeb">
    <w:name w:val="Normal (Web)"/>
    <w:basedOn w:val="Standard"/>
    <w:uiPriority w:val="99"/>
    <w:semiHidden/>
    <w:unhideWhenUsed/>
    <w:rsid w:val="002565D4"/>
    <w:pPr>
      <w:spacing w:before="100" w:beforeAutospacing="1" w:after="100" w:afterAutospacing="1"/>
    </w:pPr>
  </w:style>
  <w:style w:type="paragraph" w:styleId="Listenabsatz">
    <w:name w:val="List Paragraph"/>
    <w:basedOn w:val="Standard"/>
    <w:uiPriority w:val="34"/>
    <w:qFormat/>
    <w:rsid w:val="00D1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waltung@als.hochtaunuskrei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waltung@als.hochtaunuskrei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00%20Sekretariat\Vorlagen\Kopfbogen%20SSA%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4E79-DF78-41FB-9DA7-09CBF5E6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SSA neu</Template>
  <TotalTime>0</TotalTime>
  <Pages>1</Pages>
  <Words>139</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Usingen, den 25</vt:lpstr>
    </vt:vector>
  </TitlesOfParts>
  <Company>Landratsamt / Hochtaunuskreis</Company>
  <LinksUpToDate>false</LinksUpToDate>
  <CharactersWithSpaces>1119</CharactersWithSpaces>
  <SharedDoc>false</SharedDoc>
  <HLinks>
    <vt:vector size="6" baseType="variant">
      <vt:variant>
        <vt:i4>3407960</vt:i4>
      </vt:variant>
      <vt:variant>
        <vt:i4>3</vt:i4>
      </vt:variant>
      <vt:variant>
        <vt:i4>0</vt:i4>
      </vt:variant>
      <vt:variant>
        <vt:i4>5</vt:i4>
      </vt:variant>
      <vt:variant>
        <vt:lpwstr>mailto:verwaltung@als.hochtaunuskreis.net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Usingen, den 25</dc:title>
  <dc:creator>von Stünzner, Annika</dc:creator>
  <cp:lastModifiedBy>von Stünzner, Annika</cp:lastModifiedBy>
  <cp:revision>1</cp:revision>
  <cp:lastPrinted>2010-08-23T08:46:00Z</cp:lastPrinted>
  <dcterms:created xsi:type="dcterms:W3CDTF">2021-09-29T09:10:00Z</dcterms:created>
  <dcterms:modified xsi:type="dcterms:W3CDTF">2021-09-29T09:21:00Z</dcterms:modified>
</cp:coreProperties>
</file>